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8E9C" w14:textId="77777777" w:rsidR="00F3753B" w:rsidRDefault="00F3753B" w:rsidP="00F3753B">
      <w:pPr>
        <w:rPr>
          <w:sz w:val="22"/>
          <w:szCs w:val="22"/>
        </w:rPr>
      </w:pPr>
      <w:bookmarkStart w:id="0" w:name="_GoBack"/>
      <w:bookmarkEnd w:id="0"/>
      <w:r>
        <w:t>Professional Development- Discovery Week Scoping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F3753B" w14:paraId="22BA80E4" w14:textId="77777777" w:rsidTr="00F3753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E90" w14:textId="77777777" w:rsidR="00F3753B" w:rsidRDefault="00F3753B">
            <w:r>
              <w:t>Name:-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46A0" w14:textId="77777777" w:rsidR="00F3753B" w:rsidRDefault="00F3753B">
            <w:r>
              <w:t>Position:-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3992" w14:textId="77777777" w:rsidR="00F3753B" w:rsidRDefault="00F3753B">
            <w:r>
              <w:t>Dates:-</w:t>
            </w:r>
          </w:p>
        </w:tc>
      </w:tr>
      <w:tr w:rsidR="00F3753B" w14:paraId="4CBA1811" w14:textId="77777777" w:rsidTr="00F3753B">
        <w:trPr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F0D" w14:textId="77777777" w:rsidR="00F3753B" w:rsidRDefault="00F3753B">
            <w:r>
              <w:t>Focus</w:t>
            </w:r>
          </w:p>
          <w:p w14:paraId="651E66B6" w14:textId="77777777" w:rsidR="00F3753B" w:rsidRDefault="00F3753B"/>
          <w:p w14:paraId="5A575105" w14:textId="77777777" w:rsidR="00F3753B" w:rsidRDefault="00F3753B"/>
          <w:p w14:paraId="62CC2526" w14:textId="77777777" w:rsidR="00F3753B" w:rsidRDefault="00F3753B"/>
        </w:tc>
      </w:tr>
    </w:tbl>
    <w:p w14:paraId="1A3A2848" w14:textId="77777777" w:rsidR="00F3753B" w:rsidRDefault="00F3753B" w:rsidP="00F3753B">
      <w:pPr>
        <w:rPr>
          <w:rFonts w:asciiTheme="minorHAnsi" w:hAnsiTheme="minorHAnsi" w:cstheme="minorBidi"/>
          <w:sz w:val="22"/>
          <w:szCs w:val="22"/>
        </w:rPr>
      </w:pPr>
    </w:p>
    <w:p w14:paraId="44281F68" w14:textId="77777777" w:rsidR="00F3753B" w:rsidRDefault="00F3753B" w:rsidP="00F3753B">
      <w:pPr>
        <w:rPr>
          <w:b/>
        </w:rPr>
      </w:pPr>
      <w:r>
        <w:rPr>
          <w:b/>
        </w:rPr>
        <w:t xml:space="preserve">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1418"/>
        <w:gridCol w:w="3036"/>
      </w:tblGrid>
      <w:tr w:rsidR="00F3753B" w14:paraId="7CA67CE3" w14:textId="77777777" w:rsidTr="00F375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BD09" w14:textId="77777777" w:rsidR="00F3753B" w:rsidRDefault="00F3753B">
            <w:r>
              <w:t>Intended Activities/ Professional development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D74" w14:textId="77777777" w:rsidR="00F3753B" w:rsidRDefault="00F3753B">
            <w:r>
              <w:t>Cost/ Resource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AD85" w14:textId="77777777" w:rsidR="00F3753B" w:rsidRDefault="00F3753B">
            <w:r>
              <w:t>Intended Outcome</w:t>
            </w:r>
          </w:p>
        </w:tc>
      </w:tr>
      <w:tr w:rsidR="00F3753B" w14:paraId="252931AE" w14:textId="77777777" w:rsidTr="00F375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BCD" w14:textId="77777777" w:rsidR="00F3753B" w:rsidRDefault="00F3753B"/>
          <w:p w14:paraId="415B6A59" w14:textId="77777777" w:rsidR="00F3753B" w:rsidRDefault="00F3753B"/>
          <w:p w14:paraId="6B0BBEFB" w14:textId="77777777" w:rsidR="00F3753B" w:rsidRDefault="00F3753B"/>
          <w:p w14:paraId="3CAA9D8B" w14:textId="77777777" w:rsidR="00F3753B" w:rsidRDefault="00F3753B"/>
          <w:p w14:paraId="786AA8CC" w14:textId="77777777" w:rsidR="00F3753B" w:rsidRDefault="00F3753B"/>
          <w:p w14:paraId="2EDA8901" w14:textId="77777777" w:rsidR="00F3753B" w:rsidRDefault="00F3753B"/>
          <w:p w14:paraId="10C6BE9D" w14:textId="77777777" w:rsidR="00F3753B" w:rsidRDefault="00F3753B"/>
          <w:p w14:paraId="338B38F2" w14:textId="77777777" w:rsidR="00F3753B" w:rsidRDefault="00F37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052" w14:textId="77777777" w:rsidR="00F3753B" w:rsidRDefault="00F3753B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3C6" w14:textId="77777777" w:rsidR="00F3753B" w:rsidRDefault="00F3753B"/>
        </w:tc>
      </w:tr>
    </w:tbl>
    <w:p w14:paraId="3863B661" w14:textId="77777777" w:rsidR="00F3753B" w:rsidRDefault="00F3753B" w:rsidP="00F3753B">
      <w:pPr>
        <w:rPr>
          <w:rFonts w:asciiTheme="minorHAnsi" w:hAnsiTheme="minorHAnsi" w:cstheme="minorBidi"/>
          <w:sz w:val="22"/>
          <w:szCs w:val="22"/>
        </w:rPr>
      </w:pPr>
    </w:p>
    <w:p w14:paraId="64587CBB" w14:textId="77777777" w:rsidR="00F3753B" w:rsidRDefault="00F3753B" w:rsidP="00F3753B">
      <w:pPr>
        <w:rPr>
          <w:b/>
        </w:rPr>
      </w:pPr>
      <w:r>
        <w:rPr>
          <w:b/>
        </w:rPr>
        <w:t>Agreement</w:t>
      </w:r>
    </w:p>
    <w:p w14:paraId="31B5F571" w14:textId="77777777" w:rsidR="00F3753B" w:rsidRDefault="00F3753B" w:rsidP="00F3753B">
      <w:r>
        <w:t xml:space="preserve">In entering into this activity you agree to complete an evaluation </w:t>
      </w:r>
      <w:proofErr w:type="gramStart"/>
      <w:r>
        <w:t>( a</w:t>
      </w:r>
      <w:proofErr w:type="gramEnd"/>
      <w:r>
        <w:t xml:space="preserve"> formal report outlining actions and what was leant and how it will be used to develop practice), provide feedback and if appropriate share finings across the trust. </w:t>
      </w:r>
    </w:p>
    <w:p w14:paraId="2C95ABEC" w14:textId="77777777" w:rsidR="00F3753B" w:rsidRDefault="00F3753B" w:rsidP="00F3753B"/>
    <w:p w14:paraId="04F1353C" w14:textId="77777777" w:rsidR="00F3753B" w:rsidRDefault="00F3753B" w:rsidP="00F3753B">
      <w:r>
        <w:t>Name of applicant:-</w:t>
      </w:r>
    </w:p>
    <w:p w14:paraId="3493F0A0" w14:textId="77777777" w:rsidR="00F3753B" w:rsidRDefault="00F3753B" w:rsidP="00F3753B">
      <w:r>
        <w:t>Signature:-</w:t>
      </w:r>
    </w:p>
    <w:p w14:paraId="2A82FBF3" w14:textId="77777777" w:rsidR="00F3753B" w:rsidRDefault="00F3753B" w:rsidP="00F3753B">
      <w:r>
        <w:t>Date:-</w:t>
      </w:r>
    </w:p>
    <w:p w14:paraId="7E085A3D" w14:textId="77777777" w:rsidR="00F3753B" w:rsidRDefault="00F3753B" w:rsidP="00F3753B"/>
    <w:p w14:paraId="217AC282" w14:textId="77777777" w:rsidR="00F3753B" w:rsidRDefault="00F3753B" w:rsidP="00F3753B">
      <w:r>
        <w:t>Agreed By:-</w:t>
      </w:r>
    </w:p>
    <w:p w14:paraId="7D84C1E0" w14:textId="77777777" w:rsidR="00F3753B" w:rsidRDefault="00F3753B" w:rsidP="00F3753B">
      <w:r>
        <w:t>Signature:-</w:t>
      </w:r>
    </w:p>
    <w:p w14:paraId="7FC228D6" w14:textId="0F69A734" w:rsidR="00DE6D37" w:rsidRDefault="00F3753B" w:rsidP="00F3753B">
      <w:pPr>
        <w:rPr>
          <w:rFonts w:ascii="Arial" w:hAnsi="Arial"/>
          <w:sz w:val="22"/>
          <w:szCs w:val="22"/>
        </w:rPr>
      </w:pPr>
      <w:r>
        <w:t>Date:-</w:t>
      </w:r>
      <w:r>
        <w:rPr>
          <w:rFonts w:ascii="Arial" w:hAnsi="Arial"/>
          <w:sz w:val="22"/>
          <w:szCs w:val="22"/>
        </w:rPr>
        <w:t xml:space="preserve"> </w:t>
      </w:r>
    </w:p>
    <w:p w14:paraId="56A59FB7" w14:textId="77777777" w:rsidR="00DE6D37" w:rsidRPr="00404C3E" w:rsidRDefault="00DE6D37" w:rsidP="00404C3E">
      <w:pPr>
        <w:tabs>
          <w:tab w:val="left" w:pos="1280"/>
        </w:tabs>
        <w:spacing w:before="240"/>
        <w:ind w:left="-851"/>
        <w:rPr>
          <w:rFonts w:ascii="Arial" w:hAnsi="Arial"/>
          <w:sz w:val="22"/>
          <w:szCs w:val="22"/>
        </w:rPr>
      </w:pPr>
    </w:p>
    <w:sectPr w:rsidR="00DE6D37" w:rsidRPr="00404C3E" w:rsidSect="00DE6D37">
      <w:footerReference w:type="default" r:id="rId8"/>
      <w:headerReference w:type="first" r:id="rId9"/>
      <w:footerReference w:type="first" r:id="rId10"/>
      <w:pgSz w:w="11900" w:h="16840"/>
      <w:pgMar w:top="993" w:right="1440" w:bottom="2127" w:left="144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209E" w14:textId="77777777" w:rsidR="00776243" w:rsidRDefault="00776243">
      <w:r>
        <w:separator/>
      </w:r>
    </w:p>
  </w:endnote>
  <w:endnote w:type="continuationSeparator" w:id="0">
    <w:p w14:paraId="691CEBD7" w14:textId="77777777" w:rsidR="00776243" w:rsidRDefault="0077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7A21" w14:textId="77777777" w:rsidR="001121DF" w:rsidRDefault="00DE6D37" w:rsidP="00652761">
    <w:pPr>
      <w:pStyle w:val="Footer"/>
      <w:ind w:left="-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591F1F" wp14:editId="350BD5F5">
          <wp:simplePos x="0" y="0"/>
          <wp:positionH relativeFrom="column">
            <wp:posOffset>-977265</wp:posOffset>
          </wp:positionH>
          <wp:positionV relativeFrom="paragraph">
            <wp:posOffset>-3429000</wp:posOffset>
          </wp:positionV>
          <wp:extent cx="7560000" cy="3590581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90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A7E6" w14:textId="77777777" w:rsidR="001121DF" w:rsidRDefault="00DE6D37" w:rsidP="00CB7B76">
    <w:pPr>
      <w:pStyle w:val="Footer"/>
      <w:ind w:left="-1418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795BD8" wp14:editId="46C52CB5">
          <wp:simplePos x="0" y="0"/>
          <wp:positionH relativeFrom="column">
            <wp:posOffset>-977265</wp:posOffset>
          </wp:positionH>
          <wp:positionV relativeFrom="paragraph">
            <wp:posOffset>-3253740</wp:posOffset>
          </wp:positionV>
          <wp:extent cx="7559675" cy="359029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59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2C924" w14:textId="77777777" w:rsidR="00DE6D37" w:rsidRDefault="00DE6D37" w:rsidP="00CB7B76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F073F" w14:textId="77777777" w:rsidR="00776243" w:rsidRDefault="00776243">
      <w:r>
        <w:separator/>
      </w:r>
    </w:p>
  </w:footnote>
  <w:footnote w:type="continuationSeparator" w:id="0">
    <w:p w14:paraId="4750960D" w14:textId="77777777" w:rsidR="00776243" w:rsidRDefault="0077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FFC82" w14:textId="77777777" w:rsidR="001121DF" w:rsidRDefault="00DE6D37" w:rsidP="00B01EE2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221BEED9" wp14:editId="24A6C251">
          <wp:extent cx="7560000" cy="188078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8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1C2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8EA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A509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6469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30D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03C0F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D49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FAD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04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90D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4ED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7052B"/>
    <w:rsid w:val="000B4A5B"/>
    <w:rsid w:val="000D604F"/>
    <w:rsid w:val="000E6C96"/>
    <w:rsid w:val="00105530"/>
    <w:rsid w:val="001121DF"/>
    <w:rsid w:val="00146410"/>
    <w:rsid w:val="001528C4"/>
    <w:rsid w:val="001616D0"/>
    <w:rsid w:val="001630D2"/>
    <w:rsid w:val="00165A85"/>
    <w:rsid w:val="0018210F"/>
    <w:rsid w:val="001B2902"/>
    <w:rsid w:val="001B5DF0"/>
    <w:rsid w:val="00364816"/>
    <w:rsid w:val="00404C3E"/>
    <w:rsid w:val="00406964"/>
    <w:rsid w:val="00412414"/>
    <w:rsid w:val="0043533A"/>
    <w:rsid w:val="00491F4D"/>
    <w:rsid w:val="00553403"/>
    <w:rsid w:val="00560763"/>
    <w:rsid w:val="005D6CDB"/>
    <w:rsid w:val="00642F51"/>
    <w:rsid w:val="00652761"/>
    <w:rsid w:val="0067573A"/>
    <w:rsid w:val="006C6C6D"/>
    <w:rsid w:val="00762F04"/>
    <w:rsid w:val="00776243"/>
    <w:rsid w:val="0083059B"/>
    <w:rsid w:val="0089278B"/>
    <w:rsid w:val="008A1B3A"/>
    <w:rsid w:val="008E484D"/>
    <w:rsid w:val="00906B2E"/>
    <w:rsid w:val="00961199"/>
    <w:rsid w:val="00996853"/>
    <w:rsid w:val="009F3822"/>
    <w:rsid w:val="00A74DFF"/>
    <w:rsid w:val="00B01EE2"/>
    <w:rsid w:val="00B162B1"/>
    <w:rsid w:val="00B4167C"/>
    <w:rsid w:val="00B55B5F"/>
    <w:rsid w:val="00C915E3"/>
    <w:rsid w:val="00CA670B"/>
    <w:rsid w:val="00CB7B76"/>
    <w:rsid w:val="00CC23E2"/>
    <w:rsid w:val="00D104B5"/>
    <w:rsid w:val="00D64C4D"/>
    <w:rsid w:val="00DD786F"/>
    <w:rsid w:val="00DE6D37"/>
    <w:rsid w:val="00F04FBD"/>
    <w:rsid w:val="00F3753B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AB0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01E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E619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Header">
    <w:name w:val="header"/>
    <w:basedOn w:val="Normal"/>
    <w:rsid w:val="00C26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D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05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01E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E619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Header">
    <w:name w:val="header"/>
    <w:basedOn w:val="Normal"/>
    <w:rsid w:val="00C26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D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05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S\AppData\Local\Microsoft\Windows\INetCache\Content.Outlook\KF14LR8N\TLT_Letterhead-TEMP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TLT_Letterhead-TEMP (3)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parent/carer</vt:lpstr>
    </vt:vector>
  </TitlesOfParts>
  <Company>chapmandesign</Company>
  <LinksUpToDate>false</LinksUpToDate>
  <CharactersWithSpaces>509</CharactersWithSpaces>
  <SharedDoc>false</SharedDoc>
  <HLinks>
    <vt:vector size="18" baseType="variant">
      <vt:variant>
        <vt:i4>2687030</vt:i4>
      </vt:variant>
      <vt:variant>
        <vt:i4>-1</vt:i4>
      </vt:variant>
      <vt:variant>
        <vt:i4>2050</vt:i4>
      </vt:variant>
      <vt:variant>
        <vt:i4>1</vt:i4>
      </vt:variant>
      <vt:variant>
        <vt:lpwstr>Radnor_letter_footer</vt:lpwstr>
      </vt:variant>
      <vt:variant>
        <vt:lpwstr/>
      </vt:variant>
      <vt:variant>
        <vt:i4>2687020</vt:i4>
      </vt:variant>
      <vt:variant>
        <vt:i4>-1</vt:i4>
      </vt:variant>
      <vt:variant>
        <vt:i4>2051</vt:i4>
      </vt:variant>
      <vt:variant>
        <vt:i4>1</vt:i4>
      </vt:variant>
      <vt:variant>
        <vt:lpwstr>Radnor_letter_header</vt:lpwstr>
      </vt:variant>
      <vt:variant>
        <vt:lpwstr/>
      </vt:variant>
      <vt:variant>
        <vt:i4>2687030</vt:i4>
      </vt:variant>
      <vt:variant>
        <vt:i4>-1</vt:i4>
      </vt:variant>
      <vt:variant>
        <vt:i4>2052</vt:i4>
      </vt:variant>
      <vt:variant>
        <vt:i4>1</vt:i4>
      </vt:variant>
      <vt:variant>
        <vt:lpwstr>Radnor_letter_footer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</dc:title>
  <dc:creator>Karen Shirt</dc:creator>
  <cp:lastModifiedBy>Danny Mansfield</cp:lastModifiedBy>
  <cp:revision>2</cp:revision>
  <cp:lastPrinted>2017-07-18T09:59:00Z</cp:lastPrinted>
  <dcterms:created xsi:type="dcterms:W3CDTF">2018-11-08T09:12:00Z</dcterms:created>
  <dcterms:modified xsi:type="dcterms:W3CDTF">2018-11-08T09:12:00Z</dcterms:modified>
</cp:coreProperties>
</file>